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B4CF" w14:textId="77777777" w:rsidR="00496923" w:rsidRPr="00B562C1" w:rsidRDefault="00496923" w:rsidP="00496923">
      <w:pPr>
        <w:jc w:val="center"/>
        <w:rPr>
          <w:rFonts w:asciiTheme="majorHAnsi" w:hAnsiTheme="majorHAnsi" w:cstheme="majorHAnsi"/>
          <w:b/>
          <w:lang w:val="es-ES"/>
        </w:rPr>
      </w:pPr>
      <w:bookmarkStart w:id="0" w:name="_GoBack"/>
      <w:bookmarkEnd w:id="0"/>
    </w:p>
    <w:p w14:paraId="13C22991" w14:textId="0DD7A3AA" w:rsidR="00496923" w:rsidRPr="00B562C1" w:rsidRDefault="00496923" w:rsidP="00B562C1">
      <w:pPr>
        <w:spacing w:after="60"/>
        <w:jc w:val="center"/>
        <w:rPr>
          <w:rFonts w:asciiTheme="majorHAnsi" w:hAnsiTheme="majorHAnsi" w:cstheme="majorHAnsi"/>
          <w:b/>
          <w:bCs/>
          <w:lang w:val="es-ES"/>
        </w:rPr>
      </w:pPr>
      <w:r w:rsidRPr="00B562C1">
        <w:rPr>
          <w:rFonts w:asciiTheme="majorHAnsi" w:hAnsiTheme="majorHAnsi" w:cstheme="majorHAnsi"/>
          <w:b/>
          <w:lang w:val="es-ES"/>
        </w:rPr>
        <w:t>Impreso TFd</w:t>
      </w:r>
      <w:r w:rsidR="00B70FC2" w:rsidRPr="00B562C1">
        <w:rPr>
          <w:rFonts w:asciiTheme="majorHAnsi" w:hAnsiTheme="majorHAnsi" w:cstheme="majorHAnsi"/>
          <w:b/>
          <w:lang w:val="es-ES"/>
        </w:rPr>
        <w:t>M05</w:t>
      </w:r>
      <w:r w:rsidR="00DA46F4" w:rsidRPr="00B562C1">
        <w:rPr>
          <w:rFonts w:asciiTheme="majorHAnsi" w:hAnsiTheme="majorHAnsi" w:cstheme="majorHAnsi"/>
          <w:b/>
          <w:lang w:val="es-ES"/>
        </w:rPr>
        <w:t>_</w:t>
      </w:r>
      <w:r w:rsidR="00B70FC2" w:rsidRPr="00B562C1">
        <w:rPr>
          <w:rFonts w:asciiTheme="majorHAnsi" w:hAnsiTheme="majorHAnsi" w:cstheme="majorHAnsi"/>
          <w:b/>
          <w:lang w:val="es-ES"/>
        </w:rPr>
        <w:t>Autor</w:t>
      </w:r>
      <w:r w:rsidR="00B562C1">
        <w:rPr>
          <w:rFonts w:asciiTheme="majorHAnsi" w:hAnsiTheme="majorHAnsi" w:cstheme="majorHAnsi"/>
          <w:b/>
          <w:lang w:val="es-ES"/>
        </w:rPr>
        <w:t>Pbl</w:t>
      </w:r>
      <w:r w:rsidRPr="00B562C1">
        <w:rPr>
          <w:rFonts w:asciiTheme="majorHAnsi" w:hAnsiTheme="majorHAnsi" w:cstheme="majorHAnsi"/>
          <w:b/>
          <w:lang w:val="es-ES"/>
        </w:rPr>
        <w:t>.</w:t>
      </w:r>
      <w:r w:rsidRPr="00B562C1">
        <w:rPr>
          <w:rFonts w:asciiTheme="majorHAnsi" w:hAnsiTheme="majorHAnsi" w:cstheme="majorHAnsi"/>
          <w:b/>
          <w:bCs/>
          <w:lang w:val="es-ES"/>
        </w:rPr>
        <w:t xml:space="preserve"> </w:t>
      </w:r>
      <w:r w:rsidR="00B70FC2" w:rsidRPr="00B562C1">
        <w:rPr>
          <w:rFonts w:asciiTheme="majorHAnsi" w:hAnsiTheme="majorHAnsi" w:cstheme="majorHAnsi"/>
          <w:b/>
          <w:bCs/>
          <w:lang w:val="es-ES"/>
        </w:rPr>
        <w:t>Autorización de publicación</w:t>
      </w:r>
    </w:p>
    <w:p w14:paraId="05CAEEE7" w14:textId="31DE0FE9" w:rsidR="00496923" w:rsidRPr="00B562C1" w:rsidRDefault="00B562C1" w:rsidP="00496923">
      <w:pPr>
        <w:jc w:val="center"/>
        <w:rPr>
          <w:rFonts w:asciiTheme="majorHAnsi" w:hAnsiTheme="majorHAnsi" w:cstheme="majorHAnsi"/>
          <w:b/>
          <w:bCs/>
          <w:lang w:val="es-ES"/>
        </w:rPr>
      </w:pPr>
      <w:r>
        <w:rPr>
          <w:rFonts w:asciiTheme="majorHAnsi" w:hAnsiTheme="majorHAnsi" w:cstheme="majorHAnsi"/>
          <w:b/>
          <w:bCs/>
          <w:lang w:val="es-ES"/>
        </w:rPr>
        <w:t>y difusión del TF</w:t>
      </w:r>
      <w:r w:rsidR="00B70FC2" w:rsidRPr="00B562C1">
        <w:rPr>
          <w:rFonts w:asciiTheme="majorHAnsi" w:hAnsiTheme="majorHAnsi" w:cstheme="majorHAnsi"/>
          <w:b/>
          <w:bCs/>
          <w:lang w:val="es-ES"/>
        </w:rPr>
        <w:t xml:space="preserve">M </w:t>
      </w:r>
      <w:r w:rsidR="00C74242" w:rsidRPr="00B562C1">
        <w:rPr>
          <w:rFonts w:asciiTheme="majorHAnsi" w:hAnsiTheme="majorHAnsi" w:cstheme="majorHAnsi"/>
          <w:b/>
          <w:bCs/>
          <w:lang w:val="es-ES"/>
        </w:rPr>
        <w:t>para</w:t>
      </w:r>
      <w:r w:rsidR="00496923" w:rsidRPr="00B562C1">
        <w:rPr>
          <w:rFonts w:asciiTheme="majorHAnsi" w:hAnsiTheme="majorHAnsi" w:cstheme="majorHAnsi"/>
          <w:b/>
          <w:bCs/>
          <w:lang w:val="es-ES"/>
        </w:rPr>
        <w:t xml:space="preserve"> </w:t>
      </w:r>
      <w:r w:rsidR="00B70FC2" w:rsidRPr="00B562C1">
        <w:rPr>
          <w:rFonts w:asciiTheme="majorHAnsi" w:hAnsiTheme="majorHAnsi" w:cstheme="majorHAnsi"/>
          <w:b/>
          <w:bCs/>
          <w:lang w:val="es-ES"/>
        </w:rPr>
        <w:t>fines académicos</w:t>
      </w:r>
    </w:p>
    <w:p w14:paraId="553BD5DB" w14:textId="77777777" w:rsidR="00496923" w:rsidRPr="00B562C1" w:rsidRDefault="00496923" w:rsidP="00496923">
      <w:pPr>
        <w:jc w:val="center"/>
        <w:rPr>
          <w:rFonts w:asciiTheme="majorHAnsi" w:hAnsiTheme="majorHAnsi" w:cstheme="majorHAnsi"/>
          <w:b/>
          <w:bCs/>
          <w:lang w:val="es-ES"/>
        </w:rPr>
      </w:pPr>
    </w:p>
    <w:p w14:paraId="0F6D7C2F" w14:textId="77777777" w:rsidR="00C1189E" w:rsidRPr="00B562C1" w:rsidRDefault="00C1189E" w:rsidP="00C1189E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7641D1E4" w14:textId="77777777" w:rsidR="00C1189E" w:rsidRPr="00B562C1" w:rsidRDefault="00C1189E" w:rsidP="00C1189E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67E2C445" w14:textId="77777777" w:rsidR="00B70FC2" w:rsidRPr="00B562C1" w:rsidRDefault="00B70FC2" w:rsidP="00B70FC2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01907FCF" w14:textId="77777777" w:rsidR="00B70FC2" w:rsidRPr="00B562C1" w:rsidRDefault="00B70FC2" w:rsidP="00B70FC2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1F83DB87" w14:textId="77777777" w:rsidR="00B70FC2" w:rsidRPr="00B562C1" w:rsidRDefault="00B70FC2" w:rsidP="00B70FC2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561E0838" w14:textId="77777777" w:rsidR="00C1189E" w:rsidRPr="00B562C1" w:rsidRDefault="00C1189E" w:rsidP="00C1189E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592E37DD" w14:textId="77777777" w:rsidR="00C1189E" w:rsidRPr="00B562C1" w:rsidRDefault="00C1189E" w:rsidP="00C1189E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3164A485" w14:textId="4EAFAD1C" w:rsidR="002B17BB" w:rsidRPr="00B562C1" w:rsidRDefault="00B70FC2" w:rsidP="002B17BB">
      <w:pPr>
        <w:spacing w:line="360" w:lineRule="auto"/>
        <w:rPr>
          <w:rFonts w:asciiTheme="majorHAnsi" w:hAnsiTheme="majorHAnsi" w:cstheme="majorHAnsi"/>
          <w:b/>
          <w:sz w:val="40"/>
          <w:szCs w:val="40"/>
          <w:lang w:val="es-ES"/>
        </w:rPr>
      </w:pPr>
      <w:r w:rsidRPr="00B562C1">
        <w:rPr>
          <w:rFonts w:asciiTheme="majorHAnsi" w:hAnsiTheme="majorHAnsi" w:cstheme="majorHAnsi"/>
          <w:b/>
          <w:sz w:val="40"/>
          <w:szCs w:val="40"/>
          <w:lang w:val="es-ES"/>
        </w:rPr>
        <w:t>Autorización</w:t>
      </w:r>
    </w:p>
    <w:p w14:paraId="159A46B8" w14:textId="77777777" w:rsidR="002B17BB" w:rsidRPr="00B562C1" w:rsidRDefault="002B17BB" w:rsidP="002B17BB">
      <w:pPr>
        <w:spacing w:line="360" w:lineRule="auto"/>
        <w:rPr>
          <w:rFonts w:asciiTheme="majorHAnsi" w:hAnsiTheme="majorHAnsi" w:cstheme="majorHAnsi"/>
          <w:sz w:val="26"/>
          <w:szCs w:val="26"/>
          <w:lang w:val="es-ES"/>
        </w:rPr>
      </w:pPr>
    </w:p>
    <w:p w14:paraId="20898DC8" w14:textId="77777777" w:rsidR="00B70FC2" w:rsidRPr="00B562C1" w:rsidRDefault="00B70FC2" w:rsidP="002B17BB">
      <w:pPr>
        <w:spacing w:line="360" w:lineRule="auto"/>
        <w:rPr>
          <w:rFonts w:asciiTheme="majorHAnsi" w:hAnsiTheme="majorHAnsi" w:cstheme="majorHAnsi"/>
          <w:sz w:val="26"/>
          <w:szCs w:val="26"/>
          <w:lang w:val="es-ES"/>
        </w:rPr>
      </w:pPr>
    </w:p>
    <w:p w14:paraId="5A97B8F7" w14:textId="0EA49C43" w:rsidR="002B17BB" w:rsidRPr="00B562C1" w:rsidRDefault="00B70FC2" w:rsidP="00B70FC2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B562C1">
        <w:rPr>
          <w:rFonts w:asciiTheme="majorHAnsi" w:hAnsiTheme="majorHAnsi" w:cstheme="majorHAnsi"/>
          <w:sz w:val="26"/>
          <w:szCs w:val="26"/>
        </w:rPr>
        <w:t>Autoriz</w:t>
      </w:r>
      <w:r w:rsidR="008F6DB7" w:rsidRPr="00B562C1">
        <w:rPr>
          <w:rFonts w:asciiTheme="majorHAnsi" w:hAnsiTheme="majorHAnsi" w:cstheme="majorHAnsi"/>
          <w:sz w:val="26"/>
          <w:szCs w:val="26"/>
        </w:rPr>
        <w:t>o/</w:t>
      </w:r>
      <w:r w:rsidRPr="00B562C1">
        <w:rPr>
          <w:rFonts w:asciiTheme="majorHAnsi" w:hAnsiTheme="majorHAnsi" w:cstheme="majorHAnsi"/>
          <w:sz w:val="26"/>
          <w:szCs w:val="26"/>
        </w:rPr>
        <w:t>amos a la Universidad Nacional de Educación a Distancia a difundir y utilizar, con fines académicos, no comerciales y mencionando expresamente a sus autores, tanto la memoria de este Trabajo Fin de Máster, como el código, la documentación y/o el prototipo desarrollado.</w:t>
      </w:r>
    </w:p>
    <w:p w14:paraId="2F6A9C48" w14:textId="77777777" w:rsidR="00496923" w:rsidRPr="00B562C1" w:rsidRDefault="00496923" w:rsidP="00496923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5810F86D" w14:textId="77777777" w:rsidR="00B70FC2" w:rsidRPr="00B562C1" w:rsidRDefault="00B70FC2" w:rsidP="00B70FC2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1E1749B9" w14:textId="77777777" w:rsidR="00B70FC2" w:rsidRPr="00B562C1" w:rsidRDefault="00B70FC2" w:rsidP="00B70FC2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7E741160" w14:textId="77777777" w:rsidR="00B70FC2" w:rsidRPr="00B562C1" w:rsidRDefault="00B70FC2" w:rsidP="00B70FC2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4818441A" w14:textId="77777777" w:rsidR="00496923" w:rsidRPr="00B562C1" w:rsidRDefault="00496923" w:rsidP="00496923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p w14:paraId="65F97E86" w14:textId="77777777" w:rsidR="00496923" w:rsidRPr="00B562C1" w:rsidRDefault="00496923" w:rsidP="00496923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496923" w:rsidRPr="00B562C1" w14:paraId="15FF8272" w14:textId="77777777" w:rsidTr="00496923">
        <w:tc>
          <w:tcPr>
            <w:tcW w:w="4322" w:type="dxa"/>
          </w:tcPr>
          <w:p w14:paraId="2F77B5CB" w14:textId="1A30637A" w:rsidR="00496923" w:rsidRPr="00B562C1" w:rsidRDefault="00496923" w:rsidP="0049692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</w:p>
        </w:tc>
        <w:tc>
          <w:tcPr>
            <w:tcW w:w="4323" w:type="dxa"/>
          </w:tcPr>
          <w:p w14:paraId="1E8601CB" w14:textId="1CE59D96" w:rsidR="00496923" w:rsidRPr="00B562C1" w:rsidRDefault="00C1189E" w:rsidP="00496923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s-ES"/>
              </w:rPr>
            </w:pPr>
            <w:r w:rsidRPr="00B562C1">
              <w:rPr>
                <w:rFonts w:asciiTheme="majorHAnsi" w:hAnsiTheme="majorHAnsi" w:cstheme="majorHAnsi"/>
                <w:sz w:val="26"/>
                <w:szCs w:val="26"/>
                <w:lang w:val="es-ES"/>
              </w:rPr>
              <w:t>Firma del</w:t>
            </w:r>
            <w:r w:rsidR="008F6DB7" w:rsidRPr="00B562C1">
              <w:rPr>
                <w:rFonts w:asciiTheme="majorHAnsi" w:hAnsiTheme="majorHAnsi" w:cstheme="majorHAnsi"/>
                <w:sz w:val="26"/>
                <w:szCs w:val="26"/>
                <w:lang w:val="es-ES"/>
              </w:rPr>
              <w:t>/l</w:t>
            </w:r>
            <w:r w:rsidR="00B70FC2" w:rsidRPr="00B562C1">
              <w:rPr>
                <w:rFonts w:asciiTheme="majorHAnsi" w:hAnsiTheme="majorHAnsi" w:cstheme="majorHAnsi"/>
                <w:sz w:val="26"/>
                <w:szCs w:val="26"/>
                <w:lang w:val="es-ES"/>
              </w:rPr>
              <w:t>os</w:t>
            </w:r>
            <w:r w:rsidRPr="00B562C1">
              <w:rPr>
                <w:rFonts w:asciiTheme="majorHAnsi" w:hAnsiTheme="majorHAnsi" w:cstheme="majorHAnsi"/>
                <w:sz w:val="26"/>
                <w:szCs w:val="26"/>
                <w:lang w:val="es-ES"/>
              </w:rPr>
              <w:t xml:space="preserve"> </w:t>
            </w:r>
            <w:r w:rsidR="00B70FC2" w:rsidRPr="00B562C1">
              <w:rPr>
                <w:rFonts w:asciiTheme="majorHAnsi" w:hAnsiTheme="majorHAnsi" w:cstheme="majorHAnsi"/>
                <w:sz w:val="26"/>
                <w:szCs w:val="26"/>
                <w:lang w:val="es-ES"/>
              </w:rPr>
              <w:t>Autor</w:t>
            </w:r>
            <w:r w:rsidR="008F6DB7" w:rsidRPr="00B562C1">
              <w:rPr>
                <w:rFonts w:asciiTheme="majorHAnsi" w:hAnsiTheme="majorHAnsi" w:cstheme="majorHAnsi"/>
                <w:sz w:val="26"/>
                <w:szCs w:val="26"/>
                <w:lang w:val="es-ES"/>
              </w:rPr>
              <w:t>/</w:t>
            </w:r>
            <w:r w:rsidR="00B70FC2" w:rsidRPr="00B562C1">
              <w:rPr>
                <w:rFonts w:asciiTheme="majorHAnsi" w:hAnsiTheme="majorHAnsi" w:cstheme="majorHAnsi"/>
                <w:sz w:val="26"/>
                <w:szCs w:val="26"/>
                <w:lang w:val="es-ES"/>
              </w:rPr>
              <w:t>es</w:t>
            </w:r>
          </w:p>
        </w:tc>
      </w:tr>
    </w:tbl>
    <w:p w14:paraId="063BFDA6" w14:textId="77777777" w:rsidR="00496923" w:rsidRPr="00B562C1" w:rsidRDefault="00496923" w:rsidP="00496923">
      <w:pPr>
        <w:jc w:val="center"/>
        <w:rPr>
          <w:rFonts w:asciiTheme="majorHAnsi" w:hAnsiTheme="majorHAnsi" w:cstheme="majorHAnsi"/>
          <w:b/>
          <w:sz w:val="20"/>
          <w:lang w:val="es-ES"/>
        </w:rPr>
      </w:pPr>
    </w:p>
    <w:sectPr w:rsidR="00496923" w:rsidRPr="00B562C1" w:rsidSect="00B562C1">
      <w:footerReference w:type="default" r:id="rId8"/>
      <w:headerReference w:type="first" r:id="rId9"/>
      <w:footerReference w:type="first" r:id="rId10"/>
      <w:pgSz w:w="11906" w:h="16838"/>
      <w:pgMar w:top="1658" w:right="1247" w:bottom="851" w:left="1701" w:header="426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CF13" w14:textId="77777777" w:rsidR="001D1BE0" w:rsidRDefault="001D1BE0">
      <w:r>
        <w:separator/>
      </w:r>
    </w:p>
  </w:endnote>
  <w:endnote w:type="continuationSeparator" w:id="0">
    <w:p w14:paraId="7F98BE51" w14:textId="77777777" w:rsidR="001D1BE0" w:rsidRDefault="001D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na ND Aa OsF">
    <w:panose1 w:val="02000503000000000000"/>
    <w:charset w:val="00"/>
    <w:family w:val="modern"/>
    <w:notTrueType/>
    <w:pitch w:val="variable"/>
    <w:sig w:usb0="800000AF" w:usb1="5000006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ntana ND Cc OsF">
    <w:panose1 w:val="02000503000000000000"/>
    <w:charset w:val="00"/>
    <w:family w:val="modern"/>
    <w:notTrueType/>
    <w:pitch w:val="variable"/>
    <w:sig w:usb0="800000AF" w:usb1="50000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C8A9" w14:textId="77777777" w:rsidR="000F58FB" w:rsidRPr="006C2F1D" w:rsidRDefault="000F58FB">
    <w:pPr>
      <w:pStyle w:val="Piedepgina"/>
      <w:rPr>
        <w:rFonts w:ascii="Fontana ND Cc OsF" w:hAnsi="Fontana ND Cc OsF"/>
        <w:b/>
        <w:sz w:val="16"/>
      </w:rPr>
    </w:pPr>
    <w:r w:rsidRPr="006C2F1D">
      <w:rPr>
        <w:rFonts w:ascii="Fontana ND Cc OsF" w:hAnsi="Fontana ND Cc OsF"/>
        <w:b/>
        <w:noProof/>
        <w:sz w:val="20"/>
        <w:lang w:val="es-ES"/>
      </w:rPr>
      <w:drawing>
        <wp:anchor distT="0" distB="0" distL="114300" distR="114300" simplePos="0" relativeHeight="251657216" behindDoc="1" locked="0" layoutInCell="1" allowOverlap="1" wp14:anchorId="76591270" wp14:editId="52255630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25400" t="0" r="635" b="0"/>
          <wp:wrapNone/>
          <wp:docPr id="33" name="Imagen 33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2F74" w14:textId="5604400E" w:rsidR="000F58FB" w:rsidRPr="00B562C1" w:rsidRDefault="000F58FB" w:rsidP="00B562C1">
    <w:pPr>
      <w:pStyle w:val="Piedepgina"/>
      <w:ind w:left="-1276"/>
      <w:rPr>
        <w:rFonts w:asciiTheme="majorHAnsi" w:hAnsiTheme="majorHAnsi" w:cstheme="majorHAnsi"/>
        <w:b/>
        <w:sz w:val="16"/>
      </w:rPr>
    </w:pPr>
    <w:r w:rsidRPr="00B562C1">
      <w:rPr>
        <w:rFonts w:asciiTheme="majorHAnsi" w:hAnsiTheme="majorHAnsi" w:cstheme="majorHAnsi"/>
        <w:b/>
        <w:sz w:val="16"/>
      </w:rPr>
      <w:t>Juan del Rosal, 16</w:t>
    </w:r>
  </w:p>
  <w:p w14:paraId="504E4071" w14:textId="77777777" w:rsidR="000F58FB" w:rsidRPr="00B562C1" w:rsidRDefault="000F58FB" w:rsidP="00B562C1">
    <w:pPr>
      <w:pStyle w:val="Piedepgina"/>
      <w:spacing w:after="120"/>
      <w:ind w:left="-1276"/>
      <w:rPr>
        <w:rFonts w:asciiTheme="majorHAnsi" w:hAnsiTheme="majorHAnsi" w:cstheme="majorHAnsi"/>
        <w:b/>
        <w:sz w:val="16"/>
      </w:rPr>
    </w:pPr>
    <w:r w:rsidRPr="00B562C1">
      <w:rPr>
        <w:rFonts w:asciiTheme="majorHAnsi" w:hAnsiTheme="majorHAnsi" w:cstheme="majorHAnsi"/>
        <w:b/>
        <w:sz w:val="16"/>
      </w:rPr>
      <w:t>28040, Madrid</w:t>
    </w:r>
  </w:p>
  <w:p w14:paraId="7688A028" w14:textId="77777777" w:rsidR="000F58FB" w:rsidRPr="00B562C1" w:rsidRDefault="000F58FB" w:rsidP="00B562C1">
    <w:pPr>
      <w:pStyle w:val="Piedepgina"/>
      <w:ind w:left="-1276"/>
      <w:rPr>
        <w:rFonts w:asciiTheme="majorHAnsi" w:hAnsiTheme="majorHAnsi" w:cstheme="majorHAnsi"/>
        <w:b/>
        <w:sz w:val="16"/>
      </w:rPr>
    </w:pPr>
    <w:r w:rsidRPr="00B562C1">
      <w:rPr>
        <w:rFonts w:asciiTheme="majorHAnsi" w:hAnsiTheme="majorHAnsi" w:cstheme="majorHAnsi"/>
        <w:b/>
        <w:sz w:val="16"/>
      </w:rPr>
      <w:t>Tel: 91 398 89 10</w:t>
    </w:r>
  </w:p>
  <w:p w14:paraId="7275172A" w14:textId="77777777" w:rsidR="000F58FB" w:rsidRPr="00B562C1" w:rsidRDefault="000F58FB" w:rsidP="00B562C1">
    <w:pPr>
      <w:pStyle w:val="Piedepgina"/>
      <w:spacing w:after="60"/>
      <w:ind w:left="-1276"/>
      <w:rPr>
        <w:rFonts w:asciiTheme="majorHAnsi" w:hAnsiTheme="majorHAnsi" w:cstheme="majorHAnsi"/>
        <w:b/>
        <w:sz w:val="16"/>
      </w:rPr>
    </w:pPr>
    <w:r w:rsidRPr="00B562C1">
      <w:rPr>
        <w:rFonts w:asciiTheme="majorHAnsi" w:hAnsiTheme="majorHAnsi" w:cstheme="majorHAnsi"/>
        <w:b/>
        <w:sz w:val="16"/>
      </w:rPr>
      <w:t>Fax: 91 398 89 09</w:t>
    </w:r>
  </w:p>
  <w:p w14:paraId="43FC7358" w14:textId="77777777" w:rsidR="000F58FB" w:rsidRPr="00B562C1" w:rsidRDefault="001D1BE0" w:rsidP="00B562C1">
    <w:pPr>
      <w:pStyle w:val="Piedepgina"/>
      <w:ind w:left="-1276"/>
      <w:rPr>
        <w:rFonts w:asciiTheme="majorHAnsi" w:hAnsiTheme="majorHAnsi" w:cstheme="majorHAnsi"/>
        <w:b/>
      </w:rPr>
    </w:pPr>
    <w:hyperlink r:id="rId1" w:history="1">
      <w:r w:rsidR="000F58FB" w:rsidRPr="00B562C1">
        <w:rPr>
          <w:rStyle w:val="Hipervnculo"/>
          <w:rFonts w:asciiTheme="majorHAnsi" w:hAnsiTheme="majorHAnsi" w:cstheme="majorHAnsi"/>
          <w:b/>
          <w:sz w:val="16"/>
        </w:rPr>
        <w:t>www.issi.uned.es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C4F0" w14:textId="77777777" w:rsidR="001D1BE0" w:rsidRDefault="001D1BE0">
      <w:r>
        <w:separator/>
      </w:r>
    </w:p>
  </w:footnote>
  <w:footnote w:type="continuationSeparator" w:id="0">
    <w:p w14:paraId="1CD3C0C0" w14:textId="77777777" w:rsidR="001D1BE0" w:rsidRDefault="001D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0146B" w14:textId="1DAAD787" w:rsidR="000F58FB" w:rsidRPr="00B562C1" w:rsidRDefault="00B562C1" w:rsidP="00B562C1">
    <w:pPr>
      <w:pStyle w:val="Encabezado"/>
      <w:tabs>
        <w:tab w:val="clear" w:pos="4252"/>
        <w:tab w:val="clear" w:pos="8504"/>
      </w:tabs>
      <w:spacing w:after="60"/>
      <w:ind w:right="1446"/>
      <w:jc w:val="center"/>
      <w:rPr>
        <w:rFonts w:asciiTheme="majorHAnsi" w:hAnsiTheme="majorHAnsi" w:cstheme="majorHAnsi"/>
        <w:smallCaps/>
        <w:sz w:val="28"/>
        <w:szCs w:val="28"/>
      </w:rPr>
    </w:pPr>
    <w:r w:rsidRPr="00B562C1">
      <w:rPr>
        <w:rFonts w:asciiTheme="majorHAnsi" w:hAnsiTheme="majorHAnsi" w:cstheme="majorHAnsi"/>
        <w:smallCaps/>
        <w:noProof/>
        <w:sz w:val="28"/>
        <w:szCs w:val="28"/>
        <w:lang w:val="es-ES"/>
      </w:rPr>
      <w:drawing>
        <wp:anchor distT="0" distB="0" distL="114300" distR="114300" simplePos="0" relativeHeight="251664384" behindDoc="0" locked="0" layoutInCell="1" allowOverlap="1" wp14:anchorId="1AFA2D05" wp14:editId="330639E7">
          <wp:simplePos x="0" y="0"/>
          <wp:positionH relativeFrom="column">
            <wp:posOffset>4752975</wp:posOffset>
          </wp:positionH>
          <wp:positionV relativeFrom="paragraph">
            <wp:posOffset>5715</wp:posOffset>
          </wp:positionV>
          <wp:extent cx="1512570" cy="724535"/>
          <wp:effectExtent l="25400" t="0" r="11430" b="0"/>
          <wp:wrapTight wrapText="bothSides">
            <wp:wrapPolygon edited="0">
              <wp:start x="-363" y="0"/>
              <wp:lineTo x="-363" y="21202"/>
              <wp:lineTo x="21763" y="21202"/>
              <wp:lineTo x="21763" y="0"/>
              <wp:lineTo x="-363" y="0"/>
            </wp:wrapPolygon>
          </wp:wrapTight>
          <wp:docPr id="34" name="Imagen 34" descr="::FACULTADES:Facultades Alta resolución:Ing. Informát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::FACULTADES:Facultades Alta resolución:Ing. Informátic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8FB" w:rsidRPr="00B562C1">
      <w:rPr>
        <w:rFonts w:asciiTheme="majorHAnsi" w:hAnsiTheme="majorHAnsi" w:cstheme="majorHAnsi"/>
        <w:smallCaps/>
        <w:noProof/>
        <w:sz w:val="28"/>
        <w:szCs w:val="28"/>
        <w:lang w:val="es-ES"/>
      </w:rPr>
      <w:drawing>
        <wp:anchor distT="0" distB="0" distL="114300" distR="114300" simplePos="0" relativeHeight="251665408" behindDoc="0" locked="0" layoutInCell="1" allowOverlap="1" wp14:anchorId="7D6840E2" wp14:editId="7A48E008">
          <wp:simplePos x="0" y="0"/>
          <wp:positionH relativeFrom="column">
            <wp:posOffset>-914400</wp:posOffset>
          </wp:positionH>
          <wp:positionV relativeFrom="paragraph">
            <wp:posOffset>-24130</wp:posOffset>
          </wp:positionV>
          <wp:extent cx="755650" cy="779780"/>
          <wp:effectExtent l="25400" t="0" r="6350" b="0"/>
          <wp:wrapTight wrapText="right">
            <wp:wrapPolygon edited="0">
              <wp:start x="-726" y="0"/>
              <wp:lineTo x="-726" y="21107"/>
              <wp:lineTo x="21782" y="21107"/>
              <wp:lineTo x="21782" y="0"/>
              <wp:lineTo x="-726" y="0"/>
            </wp:wrapPolygon>
          </wp:wrapTight>
          <wp:docPr id="35" name="Imagen 0" descr="ISSI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ILogo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58FB" w:rsidRPr="00B562C1">
      <w:rPr>
        <w:rFonts w:asciiTheme="majorHAnsi" w:hAnsiTheme="majorHAnsi" w:cstheme="majorHAnsi"/>
        <w:smallCaps/>
        <w:sz w:val="28"/>
        <w:szCs w:val="28"/>
      </w:rPr>
      <w:t>Impreso TF</w:t>
    </w:r>
    <w:r w:rsidR="00B70FC2" w:rsidRPr="00B562C1">
      <w:rPr>
        <w:rFonts w:asciiTheme="majorHAnsi" w:hAnsiTheme="majorHAnsi" w:cstheme="majorHAnsi"/>
        <w:smallCaps/>
        <w:sz w:val="28"/>
        <w:szCs w:val="28"/>
      </w:rPr>
      <w:t>dM05</w:t>
    </w:r>
    <w:r w:rsidR="00DA46F4" w:rsidRPr="00B562C1">
      <w:rPr>
        <w:rFonts w:asciiTheme="majorHAnsi" w:hAnsiTheme="majorHAnsi" w:cstheme="majorHAnsi"/>
        <w:smallCaps/>
        <w:sz w:val="28"/>
        <w:szCs w:val="28"/>
      </w:rPr>
      <w:t>_</w:t>
    </w:r>
    <w:r w:rsidR="00B70FC2" w:rsidRPr="00B562C1">
      <w:rPr>
        <w:rFonts w:asciiTheme="majorHAnsi" w:hAnsiTheme="majorHAnsi" w:cstheme="majorHAnsi"/>
        <w:smallCaps/>
        <w:sz w:val="28"/>
        <w:szCs w:val="28"/>
      </w:rPr>
      <w:t>Autor</w:t>
    </w:r>
    <w:r>
      <w:rPr>
        <w:rFonts w:asciiTheme="majorHAnsi" w:hAnsiTheme="majorHAnsi" w:cstheme="majorHAnsi"/>
        <w:smallCaps/>
        <w:sz w:val="28"/>
        <w:szCs w:val="28"/>
      </w:rPr>
      <w:t>Pbl</w:t>
    </w:r>
  </w:p>
  <w:p w14:paraId="5B8C4761" w14:textId="49E2CD67" w:rsidR="000F58FB" w:rsidRPr="00B562C1" w:rsidRDefault="00B70FC2" w:rsidP="00B562C1">
    <w:pPr>
      <w:pStyle w:val="Encabezado"/>
      <w:tabs>
        <w:tab w:val="clear" w:pos="4252"/>
      </w:tabs>
      <w:spacing w:after="60"/>
      <w:ind w:right="1446"/>
      <w:jc w:val="center"/>
      <w:rPr>
        <w:rFonts w:asciiTheme="majorHAnsi" w:hAnsiTheme="majorHAnsi" w:cstheme="majorHAnsi"/>
        <w:smallCaps/>
        <w:sz w:val="28"/>
        <w:szCs w:val="28"/>
      </w:rPr>
    </w:pPr>
    <w:r w:rsidRPr="00B562C1">
      <w:rPr>
        <w:rFonts w:asciiTheme="majorHAnsi" w:hAnsiTheme="majorHAnsi" w:cstheme="majorHAnsi"/>
        <w:smallCaps/>
        <w:sz w:val="28"/>
        <w:szCs w:val="28"/>
      </w:rPr>
      <w:t>Autoriza</w:t>
    </w:r>
    <w:r w:rsidR="00C1189E" w:rsidRPr="00B562C1">
      <w:rPr>
        <w:rFonts w:asciiTheme="majorHAnsi" w:hAnsiTheme="majorHAnsi" w:cstheme="majorHAnsi"/>
        <w:smallCaps/>
        <w:sz w:val="28"/>
        <w:szCs w:val="28"/>
      </w:rPr>
      <w:t>ción</w:t>
    </w:r>
    <w:r w:rsidRPr="00B562C1">
      <w:rPr>
        <w:rFonts w:asciiTheme="majorHAnsi" w:hAnsiTheme="majorHAnsi" w:cstheme="majorHAnsi"/>
        <w:smallCaps/>
        <w:sz w:val="28"/>
        <w:szCs w:val="28"/>
      </w:rPr>
      <w:t xml:space="preserve"> de Publicación</w:t>
    </w:r>
  </w:p>
  <w:p w14:paraId="2F9B2D7B" w14:textId="7C1A3073" w:rsidR="000F58FB" w:rsidRPr="00B562C1" w:rsidRDefault="00B562C1" w:rsidP="00B562C1">
    <w:pPr>
      <w:pStyle w:val="Encabezado"/>
      <w:tabs>
        <w:tab w:val="clear" w:pos="4252"/>
      </w:tabs>
      <w:spacing w:after="120"/>
      <w:ind w:right="1445"/>
      <w:jc w:val="center"/>
      <w:rPr>
        <w:rFonts w:asciiTheme="majorHAnsi" w:hAnsiTheme="majorHAnsi" w:cstheme="majorHAnsi"/>
        <w:smallCaps/>
        <w:sz w:val="28"/>
        <w:szCs w:val="28"/>
      </w:rPr>
    </w:pPr>
    <w:r w:rsidRPr="00B562C1">
      <w:rPr>
        <w:rFonts w:asciiTheme="majorHAnsi" w:hAnsiTheme="majorHAnsi" w:cstheme="majorHAnsi"/>
        <w:b/>
        <w:noProof/>
        <w:sz w:val="20"/>
        <w:lang w:val="es-ES"/>
      </w:rPr>
      <w:drawing>
        <wp:anchor distT="0" distB="0" distL="114300" distR="114300" simplePos="0" relativeHeight="251667456" behindDoc="1" locked="0" layoutInCell="1" allowOverlap="1" wp14:anchorId="62824D1D" wp14:editId="3DDA1EAD">
          <wp:simplePos x="0" y="0"/>
          <wp:positionH relativeFrom="column">
            <wp:posOffset>-4079240</wp:posOffset>
          </wp:positionH>
          <wp:positionV relativeFrom="paragraph">
            <wp:posOffset>4514850</wp:posOffset>
          </wp:positionV>
          <wp:extent cx="8076565" cy="8248650"/>
          <wp:effectExtent l="25400" t="0" r="635" b="0"/>
          <wp:wrapNone/>
          <wp:docPr id="36" name="Imagen 36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FC2" w:rsidRPr="00B562C1">
      <w:rPr>
        <w:rFonts w:asciiTheme="majorHAnsi" w:hAnsiTheme="majorHAnsi" w:cstheme="majorHAnsi"/>
        <w:smallCaps/>
        <w:sz w:val="28"/>
        <w:szCs w:val="28"/>
      </w:rPr>
      <w:t>con Fines Académicos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45D"/>
    <w:multiLevelType w:val="hybridMultilevel"/>
    <w:tmpl w:val="D6669A4A"/>
    <w:lvl w:ilvl="0" w:tplc="A3184A28">
      <w:numFmt w:val="bullet"/>
      <w:lvlText w:val="•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99E"/>
    <w:multiLevelType w:val="hybridMultilevel"/>
    <w:tmpl w:val="1FE28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9A1"/>
    <w:multiLevelType w:val="hybridMultilevel"/>
    <w:tmpl w:val="1AB6F9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6F9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7D39DF"/>
    <w:multiLevelType w:val="hybridMultilevel"/>
    <w:tmpl w:val="CB44681E"/>
    <w:lvl w:ilvl="0" w:tplc="A3184A28">
      <w:numFmt w:val="bullet"/>
      <w:lvlText w:val="•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589"/>
    <w:multiLevelType w:val="multilevel"/>
    <w:tmpl w:val="7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1204F"/>
    <w:multiLevelType w:val="hybridMultilevel"/>
    <w:tmpl w:val="4F62E9A4"/>
    <w:lvl w:ilvl="0" w:tplc="A3184A28">
      <w:numFmt w:val="bullet"/>
      <w:lvlText w:val="•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5669A"/>
    <w:multiLevelType w:val="multilevel"/>
    <w:tmpl w:val="E7B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B1EB0"/>
    <w:multiLevelType w:val="multilevel"/>
    <w:tmpl w:val="FE2C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A091E"/>
    <w:multiLevelType w:val="hybridMultilevel"/>
    <w:tmpl w:val="E0B62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F0A82"/>
    <w:multiLevelType w:val="multilevel"/>
    <w:tmpl w:val="7788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D6C32"/>
    <w:multiLevelType w:val="multilevel"/>
    <w:tmpl w:val="EEA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isplayBackgroundShape/>
  <w:proofState w:spelling="clean" w:grammar="clean"/>
  <w:attachedTemplate r:id="rId1"/>
  <w:linkStyl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72"/>
    <w:rsid w:val="0000581D"/>
    <w:rsid w:val="00072DA7"/>
    <w:rsid w:val="000F272D"/>
    <w:rsid w:val="000F58FB"/>
    <w:rsid w:val="00163998"/>
    <w:rsid w:val="0017579A"/>
    <w:rsid w:val="001C0A80"/>
    <w:rsid w:val="001D1BE0"/>
    <w:rsid w:val="00242A3E"/>
    <w:rsid w:val="002A4644"/>
    <w:rsid w:val="002B1448"/>
    <w:rsid w:val="002B17BB"/>
    <w:rsid w:val="002D0820"/>
    <w:rsid w:val="002D3A85"/>
    <w:rsid w:val="00375341"/>
    <w:rsid w:val="003C1AC1"/>
    <w:rsid w:val="003F4347"/>
    <w:rsid w:val="0043456E"/>
    <w:rsid w:val="00496923"/>
    <w:rsid w:val="004A755A"/>
    <w:rsid w:val="004B1069"/>
    <w:rsid w:val="004D3065"/>
    <w:rsid w:val="004E19F7"/>
    <w:rsid w:val="004F5AF5"/>
    <w:rsid w:val="004F6CC5"/>
    <w:rsid w:val="0051515D"/>
    <w:rsid w:val="00553341"/>
    <w:rsid w:val="00585BA0"/>
    <w:rsid w:val="0059042C"/>
    <w:rsid w:val="00610457"/>
    <w:rsid w:val="006343B9"/>
    <w:rsid w:val="00651CBC"/>
    <w:rsid w:val="006824D8"/>
    <w:rsid w:val="006828D5"/>
    <w:rsid w:val="006C2F1D"/>
    <w:rsid w:val="006D73AA"/>
    <w:rsid w:val="00712F00"/>
    <w:rsid w:val="00750D58"/>
    <w:rsid w:val="007673C1"/>
    <w:rsid w:val="00793242"/>
    <w:rsid w:val="007D50B5"/>
    <w:rsid w:val="00801236"/>
    <w:rsid w:val="00822847"/>
    <w:rsid w:val="00847470"/>
    <w:rsid w:val="00864056"/>
    <w:rsid w:val="008F6DB7"/>
    <w:rsid w:val="0098453C"/>
    <w:rsid w:val="009A2316"/>
    <w:rsid w:val="009B160F"/>
    <w:rsid w:val="009D28D8"/>
    <w:rsid w:val="009D41D6"/>
    <w:rsid w:val="009E5C72"/>
    <w:rsid w:val="00A82059"/>
    <w:rsid w:val="00A82F23"/>
    <w:rsid w:val="00AA079C"/>
    <w:rsid w:val="00AA6814"/>
    <w:rsid w:val="00AB6E03"/>
    <w:rsid w:val="00AC38C7"/>
    <w:rsid w:val="00AE2AD6"/>
    <w:rsid w:val="00AF401B"/>
    <w:rsid w:val="00B562C1"/>
    <w:rsid w:val="00B70FC2"/>
    <w:rsid w:val="00B825A8"/>
    <w:rsid w:val="00BE13FD"/>
    <w:rsid w:val="00C0065A"/>
    <w:rsid w:val="00C1189E"/>
    <w:rsid w:val="00C16A9B"/>
    <w:rsid w:val="00C26908"/>
    <w:rsid w:val="00C71999"/>
    <w:rsid w:val="00C74242"/>
    <w:rsid w:val="00CE35C9"/>
    <w:rsid w:val="00D01FEE"/>
    <w:rsid w:val="00D12399"/>
    <w:rsid w:val="00D4683B"/>
    <w:rsid w:val="00D56BB1"/>
    <w:rsid w:val="00DA46F4"/>
    <w:rsid w:val="00DC2252"/>
    <w:rsid w:val="00DE6C4B"/>
    <w:rsid w:val="00DE715A"/>
    <w:rsid w:val="00E06D8A"/>
    <w:rsid w:val="00E74441"/>
    <w:rsid w:val="00EA6D89"/>
    <w:rsid w:val="00EC74B6"/>
    <w:rsid w:val="00EF4E70"/>
    <w:rsid w:val="00F739CC"/>
    <w:rsid w:val="00FB51DF"/>
    <w:rsid w:val="00FD5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BF7A9"/>
  <w15:docId w15:val="{4499DD30-5842-425B-B35E-325D033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2C1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  <w:rsid w:val="00B562C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B562C1"/>
  </w:style>
  <w:style w:type="paragraph" w:styleId="Encabezado">
    <w:name w:val="header"/>
    <w:basedOn w:val="Normal"/>
    <w:rsid w:val="00B562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56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62C1"/>
    <w:rPr>
      <w:sz w:val="24"/>
      <w:szCs w:val="24"/>
      <w:lang w:eastAsia="es-ES"/>
    </w:rPr>
  </w:style>
  <w:style w:type="character" w:styleId="Hipervnculo">
    <w:name w:val="Hyperlink"/>
    <w:basedOn w:val="Fuentedeprrafopredeter"/>
    <w:rsid w:val="00B562C1"/>
    <w:rPr>
      <w:color w:val="0000FF" w:themeColor="hyperlink"/>
      <w:u w:val="single"/>
    </w:rPr>
  </w:style>
  <w:style w:type="paragraph" w:styleId="Descripcin">
    <w:name w:val="caption"/>
    <w:basedOn w:val="Normal"/>
    <w:next w:val="Normal"/>
    <w:unhideWhenUsed/>
    <w:qFormat/>
    <w:rsid w:val="004F5AF5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vnculovisitado">
    <w:name w:val="FollowedHyperlink"/>
    <w:basedOn w:val="Fuentedeprrafopredeter"/>
    <w:rsid w:val="00CE35C9"/>
    <w:rPr>
      <w:color w:val="800080" w:themeColor="followedHyperlink"/>
      <w:u w:val="single"/>
    </w:rPr>
  </w:style>
  <w:style w:type="paragraph" w:styleId="NormalWeb">
    <w:name w:val="Normal (Web)"/>
    <w:basedOn w:val="Normal"/>
    <w:rsid w:val="00AF401B"/>
  </w:style>
  <w:style w:type="table" w:styleId="Tablaconcuadrcula">
    <w:name w:val="Table Grid"/>
    <w:basedOn w:val="Tablanormal"/>
    <w:rsid w:val="00496923"/>
    <w:pPr>
      <w:overflowPunct w:val="0"/>
      <w:autoSpaceDE w:val="0"/>
      <w:autoSpaceDN w:val="0"/>
      <w:adjustRightInd w:val="0"/>
      <w:textAlignment w:val="baseline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825A8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B825A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825A8"/>
    <w:rPr>
      <w:rFonts w:ascii="Lucida Grande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si.uned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rab\Docenc\Regl\Postgrado\WebMISSI\Documentacion\Plantilla_Digital_Ingenieria%20de%20Software%20y%20Sistemas%20Informat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56C8-3642-43B8-8372-1106BB92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Plantilla_Digital_Ingenieria de Software y Sistemas Informaticos.dotx</Template>
  <TotalTime>20</TotalTime>
  <Pages>1</Pages>
  <Words>48</Words>
  <Characters>381</Characters>
  <Application>Microsoft Office Word</Application>
  <DocSecurity>0</DocSecurity>
  <Lines>16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TFdM01_ISW_TB</vt:lpstr>
    </vt:vector>
  </TitlesOfParts>
  <Manager/>
  <Company>UNED</Company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TFdM01_ISW_TB</dc:title>
  <dc:subject/>
  <dc:creator>José Félix Estívariz López</dc:creator>
  <cp:keywords/>
  <dc:description/>
  <cp:lastModifiedBy>JOSE FELIX ESTIVARIZ LOPEZ</cp:lastModifiedBy>
  <cp:revision>7</cp:revision>
  <cp:lastPrinted>2012-04-16T12:00:00Z</cp:lastPrinted>
  <dcterms:created xsi:type="dcterms:W3CDTF">2012-06-07T08:14:00Z</dcterms:created>
  <dcterms:modified xsi:type="dcterms:W3CDTF">2018-08-08T12:09:00Z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